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315" w:rsidRPr="009C418B" w:rsidRDefault="00745315" w:rsidP="00842BF5">
      <w:pPr>
        <w:ind w:left="5103"/>
        <w:rPr>
          <w:sz w:val="24"/>
          <w:szCs w:val="24"/>
        </w:rPr>
      </w:pPr>
      <w:r w:rsidRPr="009C418B">
        <w:rPr>
          <w:sz w:val="24"/>
          <w:szCs w:val="24"/>
        </w:rPr>
        <w:t>Проект</w:t>
      </w:r>
    </w:p>
    <w:p w:rsidR="00745315" w:rsidRDefault="00745315" w:rsidP="00842BF5">
      <w:pPr>
        <w:ind w:left="5103"/>
        <w:rPr>
          <w:sz w:val="24"/>
          <w:szCs w:val="24"/>
        </w:rPr>
      </w:pPr>
      <w:r w:rsidRPr="009C418B">
        <w:rPr>
          <w:sz w:val="24"/>
          <w:szCs w:val="24"/>
        </w:rPr>
        <w:t xml:space="preserve">внесен </w:t>
      </w:r>
      <w:r>
        <w:rPr>
          <w:sz w:val="24"/>
          <w:szCs w:val="24"/>
        </w:rPr>
        <w:t>Постоянной комиссией</w:t>
      </w:r>
      <w:r w:rsidRPr="009C418B">
        <w:rPr>
          <w:sz w:val="24"/>
          <w:szCs w:val="24"/>
        </w:rPr>
        <w:t xml:space="preserve"> </w:t>
      </w:r>
    </w:p>
    <w:p w:rsidR="00745315" w:rsidRDefault="00745315" w:rsidP="00842BF5">
      <w:pPr>
        <w:ind w:left="5103"/>
        <w:rPr>
          <w:sz w:val="24"/>
          <w:szCs w:val="24"/>
        </w:rPr>
      </w:pPr>
      <w:r w:rsidRPr="009C418B">
        <w:rPr>
          <w:sz w:val="24"/>
          <w:szCs w:val="24"/>
        </w:rPr>
        <w:t>Совета</w:t>
      </w:r>
      <w:r>
        <w:rPr>
          <w:sz w:val="24"/>
          <w:szCs w:val="24"/>
        </w:rPr>
        <w:t xml:space="preserve"> по социально-гуманитарным вопросам</w:t>
      </w:r>
    </w:p>
    <w:p w:rsidR="00745315" w:rsidRDefault="00745315" w:rsidP="00842BF5">
      <w:pPr>
        <w:pStyle w:val="BodyTextIndent3"/>
        <w:ind w:firstLine="0"/>
        <w:jc w:val="right"/>
        <w:rPr>
          <w:sz w:val="24"/>
          <w:szCs w:val="24"/>
        </w:rPr>
      </w:pPr>
    </w:p>
    <w:p w:rsidR="00745315" w:rsidRDefault="00745315" w:rsidP="00842BF5">
      <w:pPr>
        <w:pStyle w:val="BodyTextIndent3"/>
        <w:ind w:firstLine="0"/>
        <w:jc w:val="right"/>
        <w:rPr>
          <w:sz w:val="24"/>
          <w:szCs w:val="24"/>
        </w:rPr>
      </w:pPr>
    </w:p>
    <w:p w:rsidR="00745315" w:rsidRDefault="00745315" w:rsidP="00842BF5">
      <w:pPr>
        <w:pStyle w:val="BodyTextIndent3"/>
        <w:jc w:val="center"/>
        <w:rPr>
          <w:b/>
          <w:bCs/>
        </w:rPr>
      </w:pPr>
      <w:r>
        <w:rPr>
          <w:b/>
          <w:bCs/>
        </w:rPr>
        <w:t>РЕШЕНИЕ</w:t>
      </w:r>
    </w:p>
    <w:p w:rsidR="00745315" w:rsidRDefault="00745315" w:rsidP="00842BF5">
      <w:pPr>
        <w:pStyle w:val="BodyTextIndent3"/>
        <w:jc w:val="center"/>
        <w:rPr>
          <w:b/>
          <w:bCs/>
        </w:rPr>
      </w:pPr>
      <w:r>
        <w:rPr>
          <w:b/>
          <w:bCs/>
        </w:rPr>
        <w:t xml:space="preserve">Совета сельского поселения Иглинский сельсовет муниципального района Иглинский район Республики Башкортостан </w:t>
      </w:r>
    </w:p>
    <w:p w:rsidR="00745315" w:rsidRDefault="00745315" w:rsidP="00842BF5">
      <w:pPr>
        <w:pStyle w:val="BodyTextIndent3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745315" w:rsidRDefault="00745315" w:rsidP="00842BF5">
      <w:pPr>
        <w:rPr>
          <w:b/>
          <w:bCs/>
          <w:sz w:val="28"/>
          <w:szCs w:val="28"/>
        </w:rPr>
      </w:pPr>
    </w:p>
    <w:p w:rsidR="00745315" w:rsidRDefault="00745315" w:rsidP="00842BF5">
      <w:pPr>
        <w:rPr>
          <w:b/>
          <w:bCs/>
          <w:sz w:val="28"/>
          <w:szCs w:val="28"/>
        </w:rPr>
      </w:pPr>
    </w:p>
    <w:p w:rsidR="00745315" w:rsidRDefault="00745315" w:rsidP="00842BF5">
      <w:pPr>
        <w:pStyle w:val="BodyTextIndent3"/>
        <w:jc w:val="center"/>
        <w:rPr>
          <w:b/>
          <w:bCs/>
        </w:rPr>
      </w:pPr>
      <w:r>
        <w:rPr>
          <w:b/>
          <w:bCs/>
        </w:rPr>
        <w:t xml:space="preserve">Об утверждении решения  Постоянной комиссии  по социально-гуманитарным вопросам Совета сельского поселения Иглинский сельсовет муниципального района Иглинский район Республики Башкортостан об избрании председателя </w:t>
      </w:r>
    </w:p>
    <w:p w:rsidR="00745315" w:rsidRDefault="00745315" w:rsidP="00842BF5">
      <w:pPr>
        <w:pStyle w:val="BodyTextIndent3"/>
        <w:jc w:val="center"/>
        <w:rPr>
          <w:b/>
          <w:bCs/>
        </w:rPr>
      </w:pPr>
      <w:r>
        <w:rPr>
          <w:b/>
          <w:bCs/>
        </w:rPr>
        <w:t xml:space="preserve">Постоянной комиссии  </w:t>
      </w:r>
    </w:p>
    <w:p w:rsidR="00745315" w:rsidRDefault="00745315" w:rsidP="00842BF5">
      <w:pPr>
        <w:rPr>
          <w:sz w:val="28"/>
          <w:szCs w:val="28"/>
        </w:rPr>
      </w:pPr>
    </w:p>
    <w:p w:rsidR="00745315" w:rsidRDefault="00745315" w:rsidP="00842BF5">
      <w:pPr>
        <w:rPr>
          <w:sz w:val="28"/>
          <w:szCs w:val="28"/>
        </w:rPr>
      </w:pPr>
    </w:p>
    <w:p w:rsidR="00745315" w:rsidRDefault="00745315" w:rsidP="00842BF5">
      <w:pPr>
        <w:pStyle w:val="BodyTextIndent3"/>
        <w:jc w:val="both"/>
      </w:pPr>
      <w:r>
        <w:t>В соответствии со статьей 17 Регламента Совета сельского поселения Иглинский сельсовет муниципального района Иглинский район Республики Башкортостан Совет сельского поселения Иглинский сельсовет муниципального района Иглинский район Республики Башкортостан решил:</w:t>
      </w:r>
    </w:p>
    <w:p w:rsidR="00745315" w:rsidRDefault="00745315" w:rsidP="00842BF5">
      <w:pPr>
        <w:pStyle w:val="BodyTextIndent3"/>
        <w:jc w:val="both"/>
      </w:pPr>
    </w:p>
    <w:p w:rsidR="00745315" w:rsidRDefault="00745315" w:rsidP="00842BF5">
      <w:pPr>
        <w:pStyle w:val="BodyTextIndent3"/>
        <w:jc w:val="both"/>
      </w:pPr>
      <w:r>
        <w:t>утвердить решение Постоянной комиссии по социально-гуманитарным вопросам Совета сельского поселения Иглинский сельсовет муниципального района Иглинский район Республики Башкортостан об избрании на должность председателя Постоянной комиссии Вахрушева Сергея Владимировича</w:t>
      </w:r>
      <w:r>
        <w:rPr>
          <w:i/>
          <w:iCs/>
        </w:rPr>
        <w:t xml:space="preserve"> </w:t>
      </w:r>
      <w:r>
        <w:t>– депутата от избирательного округа № 2.</w:t>
      </w:r>
    </w:p>
    <w:p w:rsidR="00745315" w:rsidRDefault="00745315" w:rsidP="00842BF5">
      <w:pPr>
        <w:pStyle w:val="BodyTextIndent3"/>
        <w:ind w:firstLine="0"/>
      </w:pPr>
    </w:p>
    <w:p w:rsidR="00745315" w:rsidRDefault="00745315" w:rsidP="00842BF5">
      <w:pPr>
        <w:pStyle w:val="BodyTextIndent3"/>
        <w:ind w:firstLine="0"/>
      </w:pPr>
    </w:p>
    <w:p w:rsidR="00745315" w:rsidRDefault="00745315" w:rsidP="00DA511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745315" w:rsidRDefault="00745315" w:rsidP="00DA511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сельского поселения Иглинский сельсовет</w:t>
      </w:r>
    </w:p>
    <w:p w:rsidR="00745315" w:rsidRDefault="00745315" w:rsidP="00DA511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Иглинский район </w:t>
      </w:r>
    </w:p>
    <w:p w:rsidR="00745315" w:rsidRDefault="00745315" w:rsidP="00DA511A">
      <w:r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В.Д. Соловьев</w:t>
      </w:r>
      <w:bookmarkStart w:id="0" w:name="_GoBack"/>
      <w:bookmarkEnd w:id="0"/>
    </w:p>
    <w:p w:rsidR="00745315" w:rsidRDefault="00745315"/>
    <w:p w:rsidR="00745315" w:rsidRDefault="00745315">
      <w:r>
        <w:t>«___»_________2014 г.</w:t>
      </w:r>
    </w:p>
    <w:p w:rsidR="00745315" w:rsidRDefault="00745315">
      <w:r>
        <w:t>№___</w:t>
      </w:r>
    </w:p>
    <w:sectPr w:rsidR="00745315" w:rsidSect="00527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47AA"/>
    <w:rsid w:val="00527B94"/>
    <w:rsid w:val="005B157F"/>
    <w:rsid w:val="006C5317"/>
    <w:rsid w:val="00745315"/>
    <w:rsid w:val="00842BF5"/>
    <w:rsid w:val="00856F8C"/>
    <w:rsid w:val="008C47AA"/>
    <w:rsid w:val="009C418B"/>
    <w:rsid w:val="00DA5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BF5"/>
    <w:rPr>
      <w:rFonts w:eastAsia="Times New Roman"/>
      <w:sz w:val="30"/>
      <w:szCs w:val="3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iPriority w:val="99"/>
    <w:rsid w:val="00842BF5"/>
    <w:pPr>
      <w:ind w:firstLine="720"/>
    </w:pPr>
    <w:rPr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842BF5"/>
    <w:rPr>
      <w:rFonts w:eastAsia="Times New Roman"/>
      <w:sz w:val="20"/>
      <w:szCs w:val="20"/>
      <w:lang w:eastAsia="ru-RU"/>
    </w:rPr>
  </w:style>
  <w:style w:type="paragraph" w:styleId="NoSpacing">
    <w:name w:val="No Spacing"/>
    <w:uiPriority w:val="99"/>
    <w:qFormat/>
    <w:rsid w:val="00DA511A"/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82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179</Words>
  <Characters>1023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comp</cp:lastModifiedBy>
  <cp:revision>4</cp:revision>
  <dcterms:created xsi:type="dcterms:W3CDTF">2014-03-19T04:48:00Z</dcterms:created>
  <dcterms:modified xsi:type="dcterms:W3CDTF">2014-03-19T13:20:00Z</dcterms:modified>
</cp:coreProperties>
</file>